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C9" w:rsidRDefault="002F02C9"/>
    <w:p w:rsidR="004D1D1F" w:rsidRPr="002F02C9" w:rsidRDefault="002F02C9" w:rsidP="002F02C9">
      <w:pPr>
        <w:spacing w:after="0"/>
        <w:jc w:val="center"/>
        <w:rPr>
          <w:b/>
          <w:sz w:val="40"/>
          <w:szCs w:val="40"/>
        </w:rPr>
      </w:pPr>
      <w:r w:rsidRPr="002F02C9">
        <w:rPr>
          <w:b/>
          <w:sz w:val="40"/>
          <w:szCs w:val="40"/>
        </w:rPr>
        <w:t>LESBIAN DAY OF VISIBILITY</w:t>
      </w:r>
    </w:p>
    <w:p w:rsidR="002F02C9" w:rsidRPr="002F02C9" w:rsidRDefault="002F02C9" w:rsidP="002F02C9">
      <w:pPr>
        <w:jc w:val="center"/>
        <w:rPr>
          <w:b/>
          <w:sz w:val="40"/>
          <w:szCs w:val="40"/>
        </w:rPr>
      </w:pPr>
      <w:r w:rsidRPr="002F02C9">
        <w:rPr>
          <w:b/>
          <w:sz w:val="40"/>
          <w:szCs w:val="40"/>
        </w:rPr>
        <w:t>Friday 26</w:t>
      </w:r>
      <w:r w:rsidRPr="002F02C9">
        <w:rPr>
          <w:b/>
          <w:sz w:val="40"/>
          <w:szCs w:val="40"/>
          <w:vertAlign w:val="superscript"/>
        </w:rPr>
        <w:t>th</w:t>
      </w:r>
      <w:r w:rsidRPr="002F02C9">
        <w:rPr>
          <w:b/>
          <w:sz w:val="40"/>
          <w:szCs w:val="40"/>
        </w:rPr>
        <w:t xml:space="preserve"> April 2019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2F02C9" w:rsidTr="002F02C9">
        <w:tc>
          <w:tcPr>
            <w:tcW w:w="1555" w:type="dxa"/>
          </w:tcPr>
          <w:p w:rsidR="002F02C9" w:rsidRDefault="002F02C9" w:rsidP="002F02C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</w:t>
            </w:r>
          </w:p>
        </w:tc>
        <w:tc>
          <w:tcPr>
            <w:tcW w:w="7512" w:type="dxa"/>
          </w:tcPr>
          <w:p w:rsidR="002F02C9" w:rsidRDefault="002F02C9" w:rsidP="002F02C9">
            <w:pPr>
              <w:rPr>
                <w:b/>
              </w:rPr>
            </w:pPr>
          </w:p>
          <w:p w:rsidR="00F91E33" w:rsidRDefault="00F91E33" w:rsidP="002F02C9">
            <w:pPr>
              <w:rPr>
                <w:b/>
              </w:rPr>
            </w:pPr>
          </w:p>
        </w:tc>
      </w:tr>
      <w:tr w:rsidR="002F02C9" w:rsidTr="002F02C9">
        <w:tc>
          <w:tcPr>
            <w:tcW w:w="1555" w:type="dxa"/>
          </w:tcPr>
          <w:p w:rsidR="002F02C9" w:rsidRDefault="002F02C9" w:rsidP="002F02C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512" w:type="dxa"/>
          </w:tcPr>
          <w:p w:rsidR="002F02C9" w:rsidRDefault="002F02C9" w:rsidP="002F02C9">
            <w:pPr>
              <w:rPr>
                <w:b/>
              </w:rPr>
            </w:pPr>
          </w:p>
          <w:p w:rsidR="00F91E33" w:rsidRDefault="00F91E33" w:rsidP="002F02C9">
            <w:pPr>
              <w:rPr>
                <w:b/>
              </w:rPr>
            </w:pPr>
          </w:p>
        </w:tc>
      </w:tr>
      <w:tr w:rsidR="002F02C9" w:rsidTr="002F02C9">
        <w:tc>
          <w:tcPr>
            <w:tcW w:w="1555" w:type="dxa"/>
          </w:tcPr>
          <w:p w:rsidR="002F02C9" w:rsidRDefault="002F02C9" w:rsidP="002F02C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512" w:type="dxa"/>
          </w:tcPr>
          <w:p w:rsidR="002F02C9" w:rsidRDefault="002F02C9" w:rsidP="002F02C9">
            <w:pPr>
              <w:rPr>
                <w:b/>
              </w:rPr>
            </w:pPr>
          </w:p>
          <w:p w:rsidR="00F91E33" w:rsidRDefault="00F91E33" w:rsidP="002F02C9">
            <w:pPr>
              <w:rPr>
                <w:b/>
              </w:rPr>
            </w:pPr>
          </w:p>
        </w:tc>
      </w:tr>
      <w:tr w:rsidR="002F02C9" w:rsidTr="002F02C9">
        <w:tc>
          <w:tcPr>
            <w:tcW w:w="1555" w:type="dxa"/>
          </w:tcPr>
          <w:p w:rsidR="002F02C9" w:rsidRDefault="002F02C9" w:rsidP="002F02C9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512" w:type="dxa"/>
          </w:tcPr>
          <w:p w:rsidR="002F02C9" w:rsidRDefault="002F02C9" w:rsidP="002F02C9">
            <w:pPr>
              <w:rPr>
                <w:b/>
              </w:rPr>
            </w:pPr>
          </w:p>
          <w:p w:rsidR="00F91E33" w:rsidRDefault="00F91E33" w:rsidP="002F02C9">
            <w:pPr>
              <w:rPr>
                <w:b/>
              </w:rPr>
            </w:pPr>
          </w:p>
        </w:tc>
      </w:tr>
    </w:tbl>
    <w:p w:rsidR="002F02C9" w:rsidRDefault="002F02C9" w:rsidP="002F02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2C9" w:rsidTr="002F02C9">
        <w:tc>
          <w:tcPr>
            <w:tcW w:w="9016" w:type="dxa"/>
          </w:tcPr>
          <w:p w:rsidR="002F02C9" w:rsidRDefault="007711ED" w:rsidP="002F02C9">
            <w:pPr>
              <w:rPr>
                <w:b/>
              </w:rPr>
            </w:pPr>
            <w:r w:rsidRPr="007711ED">
              <w:rPr>
                <w:b/>
              </w:rPr>
              <w:t>Why is Lesbian Day of Visibility important for the LGBT+ community?</w:t>
            </w:r>
          </w:p>
          <w:p w:rsidR="007711ED" w:rsidRDefault="007711ED" w:rsidP="002F02C9">
            <w:pPr>
              <w:rPr>
                <w:b/>
              </w:rPr>
            </w:pPr>
            <w:r>
              <w:rPr>
                <w:b/>
              </w:rPr>
              <w:t>(500 words)</w:t>
            </w:r>
          </w:p>
        </w:tc>
      </w:tr>
      <w:tr w:rsidR="002F02C9" w:rsidTr="002F02C9">
        <w:tc>
          <w:tcPr>
            <w:tcW w:w="9016" w:type="dxa"/>
          </w:tcPr>
          <w:p w:rsidR="002F02C9" w:rsidRDefault="002F02C9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  <w:p w:rsidR="007711ED" w:rsidRDefault="007711ED" w:rsidP="002F02C9">
            <w:pPr>
              <w:rPr>
                <w:b/>
              </w:rPr>
            </w:pPr>
          </w:p>
        </w:tc>
      </w:tr>
    </w:tbl>
    <w:p w:rsidR="002F02C9" w:rsidRDefault="002F02C9" w:rsidP="002F02C9">
      <w:pPr>
        <w:rPr>
          <w:b/>
        </w:rPr>
      </w:pPr>
    </w:p>
    <w:p w:rsidR="00635F37" w:rsidRPr="002F02C9" w:rsidRDefault="00635F37" w:rsidP="00635F37">
      <w:pPr>
        <w:rPr>
          <w:b/>
        </w:rPr>
      </w:pPr>
      <w:r>
        <w:rPr>
          <w:b/>
        </w:rPr>
        <w:t xml:space="preserve">Please return to </w:t>
      </w:r>
      <w:hyperlink r:id="rId7" w:history="1">
        <w:r w:rsidRPr="004463A9">
          <w:rPr>
            <w:rStyle w:val="Hyperlink"/>
            <w:b/>
          </w:rPr>
          <w:t>lgbtstaffnetwork@rgu.ac.uk</w:t>
        </w:r>
      </w:hyperlink>
      <w:r>
        <w:rPr>
          <w:b/>
        </w:rPr>
        <w:t xml:space="preserve"> along with a high resolution photo of yourself by 29</w:t>
      </w:r>
      <w:r w:rsidRPr="007711ED">
        <w:rPr>
          <w:b/>
          <w:vertAlign w:val="superscript"/>
        </w:rPr>
        <w:t>th</w:t>
      </w:r>
      <w:r>
        <w:rPr>
          <w:b/>
        </w:rPr>
        <w:t xml:space="preserve"> March 2019. </w:t>
      </w:r>
    </w:p>
    <w:p w:rsidR="00635F37" w:rsidRDefault="00635F37" w:rsidP="00635F37">
      <w:pPr>
        <w:jc w:val="center"/>
        <w:rPr>
          <w:b/>
        </w:rPr>
      </w:pPr>
      <w:r>
        <w:rPr>
          <w:b/>
        </w:rPr>
        <w:t>Contributor Consent Form</w:t>
      </w:r>
    </w:p>
    <w:p w:rsidR="00635F37" w:rsidRDefault="00635F37" w:rsidP="00635F37">
      <w:pPr>
        <w:jc w:val="center"/>
        <w:rPr>
          <w:b/>
        </w:rPr>
      </w:pPr>
      <w:r>
        <w:rPr>
          <w:b/>
        </w:rPr>
        <w:lastRenderedPageBreak/>
        <w:t>(Agreement for Use of Contribution)</w:t>
      </w:r>
    </w:p>
    <w:p w:rsidR="00635F37" w:rsidRPr="004011E0" w:rsidRDefault="00635F37" w:rsidP="00635F37">
      <w:r w:rsidRPr="004011E0">
        <w:t>Consent for use of images, video, audio and written articles, including those which contain personal data, captured for promotional purposes.</w:t>
      </w:r>
    </w:p>
    <w:p w:rsidR="00635F37" w:rsidRPr="004011E0" w:rsidRDefault="00635F37" w:rsidP="00635F37">
      <w:r w:rsidRPr="004011E0">
        <w:t>This may include printed and digital media for marketing and communications collateral, the internet, social media, press publicity, teaching and research material.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5619"/>
      </w:tblGrid>
      <w:tr w:rsidR="00635F37" w:rsidRPr="00635F37" w:rsidTr="00635F37">
        <w:tc>
          <w:tcPr>
            <w:tcW w:w="2636" w:type="dxa"/>
          </w:tcPr>
          <w:p w:rsidR="00635F37" w:rsidRPr="00635F37" w:rsidRDefault="00635F37" w:rsidP="0046203B">
            <w:pPr>
              <w:rPr>
                <w:b/>
              </w:rPr>
            </w:pPr>
            <w:r w:rsidRPr="00635F37">
              <w:rPr>
                <w:b/>
              </w:rPr>
              <w:t>DATE:</w:t>
            </w:r>
          </w:p>
        </w:tc>
        <w:tc>
          <w:tcPr>
            <w:tcW w:w="5619" w:type="dxa"/>
          </w:tcPr>
          <w:p w:rsidR="00635F37" w:rsidRPr="00635F37" w:rsidRDefault="00635F37" w:rsidP="0046203B">
            <w:pPr>
              <w:rPr>
                <w:b/>
              </w:rPr>
            </w:pPr>
          </w:p>
        </w:tc>
      </w:tr>
      <w:tr w:rsidR="00635F37" w:rsidRPr="00635F37" w:rsidTr="00635F37">
        <w:tc>
          <w:tcPr>
            <w:tcW w:w="2636" w:type="dxa"/>
          </w:tcPr>
          <w:p w:rsidR="00635F37" w:rsidRPr="00635F37" w:rsidRDefault="00635F37" w:rsidP="0046203B">
            <w:pPr>
              <w:rPr>
                <w:b/>
              </w:rPr>
            </w:pPr>
            <w:r w:rsidRPr="00635F37">
              <w:rPr>
                <w:b/>
              </w:rPr>
              <w:t>CONTRIBUTOR NAME:</w:t>
            </w:r>
          </w:p>
        </w:tc>
        <w:tc>
          <w:tcPr>
            <w:tcW w:w="5619" w:type="dxa"/>
          </w:tcPr>
          <w:p w:rsidR="00635F37" w:rsidRPr="00635F37" w:rsidRDefault="00635F37" w:rsidP="0046203B">
            <w:pPr>
              <w:rPr>
                <w:b/>
              </w:rPr>
            </w:pPr>
          </w:p>
        </w:tc>
      </w:tr>
      <w:tr w:rsidR="00635F37" w:rsidRPr="00635F37" w:rsidTr="00635F37">
        <w:tc>
          <w:tcPr>
            <w:tcW w:w="2636" w:type="dxa"/>
          </w:tcPr>
          <w:p w:rsidR="00635F37" w:rsidRPr="00635F37" w:rsidRDefault="00635F37" w:rsidP="0046203B">
            <w:pPr>
              <w:rPr>
                <w:b/>
              </w:rPr>
            </w:pPr>
            <w:r w:rsidRPr="00635F37">
              <w:rPr>
                <w:b/>
              </w:rPr>
              <w:t>CONTRIBUTOR ADDRESS:</w:t>
            </w:r>
          </w:p>
        </w:tc>
        <w:tc>
          <w:tcPr>
            <w:tcW w:w="5619" w:type="dxa"/>
          </w:tcPr>
          <w:p w:rsidR="00635F37" w:rsidRDefault="00635F37" w:rsidP="0046203B">
            <w:pPr>
              <w:rPr>
                <w:b/>
              </w:rPr>
            </w:pPr>
          </w:p>
          <w:p w:rsidR="00635F37" w:rsidRDefault="00635F37" w:rsidP="0046203B">
            <w:pPr>
              <w:rPr>
                <w:b/>
              </w:rPr>
            </w:pPr>
          </w:p>
          <w:p w:rsidR="00635F37" w:rsidRDefault="00635F37" w:rsidP="0046203B">
            <w:pPr>
              <w:rPr>
                <w:b/>
              </w:rPr>
            </w:pPr>
          </w:p>
          <w:p w:rsidR="00635F37" w:rsidRPr="00635F37" w:rsidRDefault="00635F37" w:rsidP="0046203B">
            <w:pPr>
              <w:rPr>
                <w:b/>
              </w:rPr>
            </w:pPr>
          </w:p>
        </w:tc>
      </w:tr>
      <w:tr w:rsidR="00635F37" w:rsidRPr="00635F37" w:rsidTr="00635F37">
        <w:tc>
          <w:tcPr>
            <w:tcW w:w="2636" w:type="dxa"/>
          </w:tcPr>
          <w:p w:rsidR="00635F37" w:rsidRPr="00635F37" w:rsidRDefault="00635F37" w:rsidP="00635F37">
            <w:pPr>
              <w:rPr>
                <w:b/>
              </w:rPr>
            </w:pPr>
            <w:r w:rsidRPr="00635F37">
              <w:rPr>
                <w:b/>
              </w:rPr>
              <w:t xml:space="preserve">PROJECT: </w:t>
            </w:r>
          </w:p>
        </w:tc>
        <w:tc>
          <w:tcPr>
            <w:tcW w:w="5619" w:type="dxa"/>
          </w:tcPr>
          <w:p w:rsidR="00635F37" w:rsidRPr="00635F37" w:rsidRDefault="00635F37" w:rsidP="0046203B">
            <w:pPr>
              <w:rPr>
                <w:b/>
              </w:rPr>
            </w:pPr>
            <w:r w:rsidRPr="00635F37">
              <w:rPr>
                <w:b/>
              </w:rPr>
              <w:t>Lesbian Day of Visibility</w:t>
            </w:r>
          </w:p>
        </w:tc>
      </w:tr>
    </w:tbl>
    <w:p w:rsidR="00635F37" w:rsidRDefault="00635F37" w:rsidP="00635F37">
      <w:pPr>
        <w:pStyle w:val="Default"/>
      </w:pPr>
    </w:p>
    <w:p w:rsidR="00635F37" w:rsidRDefault="00635F37" w:rsidP="00635F37">
      <w:pPr>
        <w:pStyle w:val="Default"/>
        <w:rPr>
          <w:sz w:val="22"/>
          <w:szCs w:val="22"/>
        </w:rPr>
      </w:pPr>
      <w:r>
        <w:rPr>
          <w:sz w:val="46"/>
          <w:szCs w:val="46"/>
        </w:rPr>
        <w:t xml:space="preserve">□ </w:t>
      </w:r>
      <w:r w:rsidRPr="00635F37">
        <w:rPr>
          <w:rFonts w:asciiTheme="minorHAnsi" w:hAnsiTheme="minorHAnsi" w:cstheme="minorBidi"/>
          <w:color w:val="auto"/>
          <w:sz w:val="22"/>
          <w:szCs w:val="22"/>
        </w:rPr>
        <w:t>I give permission to Robert Gordon University to use photographs/video/audio recordings/written articles of me for any activities related to the above named project.</w:t>
      </w:r>
      <w:r>
        <w:rPr>
          <w:sz w:val="22"/>
          <w:szCs w:val="22"/>
        </w:rPr>
        <w:t xml:space="preserve"> </w:t>
      </w:r>
    </w:p>
    <w:p w:rsidR="00635F37" w:rsidRDefault="00635F37" w:rsidP="00635F37">
      <w:pPr>
        <w:rPr>
          <w:b/>
        </w:rPr>
      </w:pPr>
      <w:r>
        <w:rPr>
          <w:sz w:val="46"/>
          <w:szCs w:val="46"/>
        </w:rPr>
        <w:t xml:space="preserve">□ </w:t>
      </w:r>
      <w:r>
        <w:t>I give permission to Robert Gordon University to use photographs/video/audio recordings/written articles of me for future promotion of the university beyond the above named project.</w:t>
      </w:r>
    </w:p>
    <w:p w:rsidR="00635F37" w:rsidRDefault="00635F37" w:rsidP="002F02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35F37" w:rsidRPr="00635F37" w:rsidTr="00635F37">
        <w:tc>
          <w:tcPr>
            <w:tcW w:w="2689" w:type="dxa"/>
          </w:tcPr>
          <w:p w:rsidR="00635F37" w:rsidRPr="00635F37" w:rsidRDefault="00635F37" w:rsidP="004056B1">
            <w:pPr>
              <w:rPr>
                <w:b/>
              </w:rPr>
            </w:pPr>
            <w:r w:rsidRPr="00635F37">
              <w:rPr>
                <w:b/>
              </w:rPr>
              <w:t>SIGNATURE:</w:t>
            </w:r>
          </w:p>
        </w:tc>
        <w:tc>
          <w:tcPr>
            <w:tcW w:w="6327" w:type="dxa"/>
          </w:tcPr>
          <w:p w:rsidR="00635F37" w:rsidRDefault="00635F37" w:rsidP="004056B1">
            <w:pPr>
              <w:rPr>
                <w:b/>
              </w:rPr>
            </w:pPr>
          </w:p>
          <w:p w:rsidR="00635F37" w:rsidRPr="00635F37" w:rsidRDefault="00635F37" w:rsidP="004056B1">
            <w:pPr>
              <w:rPr>
                <w:b/>
              </w:rPr>
            </w:pPr>
          </w:p>
        </w:tc>
      </w:tr>
      <w:tr w:rsidR="00635F37" w:rsidRPr="00635F37" w:rsidTr="00635F37">
        <w:tc>
          <w:tcPr>
            <w:tcW w:w="2689" w:type="dxa"/>
          </w:tcPr>
          <w:p w:rsidR="00635F37" w:rsidRPr="00635F37" w:rsidRDefault="00635F37" w:rsidP="004056B1">
            <w:pPr>
              <w:rPr>
                <w:b/>
              </w:rPr>
            </w:pPr>
            <w:r w:rsidRPr="00635F37">
              <w:rPr>
                <w:b/>
              </w:rPr>
              <w:t>PRINTED NAME</w:t>
            </w:r>
          </w:p>
        </w:tc>
        <w:tc>
          <w:tcPr>
            <w:tcW w:w="6327" w:type="dxa"/>
          </w:tcPr>
          <w:p w:rsidR="00635F37" w:rsidRDefault="00635F37" w:rsidP="004056B1">
            <w:pPr>
              <w:rPr>
                <w:b/>
              </w:rPr>
            </w:pPr>
          </w:p>
          <w:p w:rsidR="00635F37" w:rsidRPr="00635F37" w:rsidRDefault="00635F37" w:rsidP="004056B1">
            <w:pPr>
              <w:rPr>
                <w:b/>
              </w:rPr>
            </w:pPr>
          </w:p>
        </w:tc>
      </w:tr>
    </w:tbl>
    <w:p w:rsidR="00635F37" w:rsidRPr="00635F37" w:rsidRDefault="00635F37" w:rsidP="00635F37"/>
    <w:p w:rsidR="00635F37" w:rsidRPr="00635F37" w:rsidRDefault="00635F37" w:rsidP="00635F37">
      <w:r w:rsidRPr="00635F37">
        <w:t xml:space="preserve">Thank you for your consent. We value your permission which will contribute to an opportunity to promote the university through publicity, teaching and research. </w:t>
      </w:r>
    </w:p>
    <w:p w:rsidR="00635F37" w:rsidRPr="00635F37" w:rsidRDefault="00635F37" w:rsidP="00635F37">
      <w:r w:rsidRPr="00635F37">
        <w:t xml:space="preserve">By signing this form you: </w:t>
      </w:r>
    </w:p>
    <w:p w:rsidR="00635F37" w:rsidRPr="00635F37" w:rsidRDefault="00635F37" w:rsidP="00635F37"/>
    <w:p w:rsidR="00635F37" w:rsidRPr="00635F37" w:rsidRDefault="00635F37" w:rsidP="00635F37">
      <w:pPr>
        <w:pStyle w:val="ListParagraph"/>
        <w:numPr>
          <w:ilvl w:val="0"/>
          <w:numId w:val="2"/>
        </w:numPr>
      </w:pPr>
      <w:r w:rsidRPr="00635F37">
        <w:t xml:space="preserve">Understand that Robert Gordon University owns the copyright and all other intellectual property rights in your contribution. </w:t>
      </w:r>
    </w:p>
    <w:p w:rsidR="00635F37" w:rsidRPr="00635F37" w:rsidRDefault="00635F37" w:rsidP="00635F37">
      <w:pPr>
        <w:pStyle w:val="ListParagraph"/>
        <w:numPr>
          <w:ilvl w:val="0"/>
          <w:numId w:val="2"/>
        </w:numPr>
      </w:pPr>
      <w:r w:rsidRPr="00635F37">
        <w:t xml:space="preserve">Understand and agree that data used on the website and social media may be transferred overseas. </w:t>
      </w:r>
    </w:p>
    <w:p w:rsidR="00635F37" w:rsidRPr="00635F37" w:rsidRDefault="00635F37" w:rsidP="00635F37">
      <w:pPr>
        <w:pStyle w:val="ListParagraph"/>
        <w:numPr>
          <w:ilvl w:val="0"/>
          <w:numId w:val="2"/>
        </w:numPr>
      </w:pPr>
      <w:r w:rsidRPr="00635F37">
        <w:t xml:space="preserve">Agree to waive your moral rights in </w:t>
      </w:r>
      <w:r w:rsidRPr="00635F37">
        <w:t xml:space="preserve">relation to your contribution. </w:t>
      </w:r>
    </w:p>
    <w:p w:rsidR="00635F37" w:rsidRPr="00635F37" w:rsidRDefault="00635F37" w:rsidP="00635F37">
      <w:pPr>
        <w:pStyle w:val="ListParagraph"/>
        <w:numPr>
          <w:ilvl w:val="0"/>
          <w:numId w:val="2"/>
        </w:numPr>
      </w:pPr>
      <w:r w:rsidRPr="00635F37">
        <w:t xml:space="preserve">Agree that RGU may edit, adapt or translate your contributions. </w:t>
      </w:r>
    </w:p>
    <w:p w:rsidR="00635F37" w:rsidRPr="00635F37" w:rsidRDefault="00635F37" w:rsidP="00635F37">
      <w:pPr>
        <w:pStyle w:val="ListParagraph"/>
        <w:numPr>
          <w:ilvl w:val="0"/>
          <w:numId w:val="2"/>
        </w:numPr>
      </w:pPr>
      <w:r w:rsidRPr="00635F37">
        <w:t xml:space="preserve">Agree that you will not be entitled to any payment or other reward for your contribution. </w:t>
      </w:r>
    </w:p>
    <w:p w:rsidR="00635F37" w:rsidRPr="00635F37" w:rsidRDefault="00635F37" w:rsidP="00635F37"/>
    <w:p w:rsidR="00635F37" w:rsidRPr="00635F37" w:rsidRDefault="00635F37" w:rsidP="00635F37">
      <w:r w:rsidRPr="00635F37">
        <w:t>This Agreement shall be interpreted in accordance with the laws of Scotland, any disputes shall be referred to a single arbiter appointed by agreement or (in default) nominated on the application of either party by the President for the time being of the Law Society Scotland.</w:t>
      </w:r>
    </w:p>
    <w:sectPr w:rsidR="00635F37" w:rsidRPr="00635F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C9" w:rsidRDefault="002F02C9" w:rsidP="002F02C9">
      <w:pPr>
        <w:spacing w:after="0" w:line="240" w:lineRule="auto"/>
      </w:pPr>
      <w:r>
        <w:separator/>
      </w:r>
    </w:p>
  </w:endnote>
  <w:endnote w:type="continuationSeparator" w:id="0">
    <w:p w:rsidR="002F02C9" w:rsidRDefault="002F02C9" w:rsidP="002F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C9" w:rsidRDefault="002F02C9" w:rsidP="002F02C9">
      <w:pPr>
        <w:spacing w:after="0" w:line="240" w:lineRule="auto"/>
      </w:pPr>
      <w:r>
        <w:separator/>
      </w:r>
    </w:p>
  </w:footnote>
  <w:footnote w:type="continuationSeparator" w:id="0">
    <w:p w:rsidR="002F02C9" w:rsidRDefault="002F02C9" w:rsidP="002F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C9" w:rsidRDefault="002F02C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EC2D9C3" wp14:editId="14291277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2402861" cy="597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61" cy="59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44DC"/>
    <w:multiLevelType w:val="hybridMultilevel"/>
    <w:tmpl w:val="F674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73E8"/>
    <w:multiLevelType w:val="hybridMultilevel"/>
    <w:tmpl w:val="BB7C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C9"/>
    <w:rsid w:val="002F02C9"/>
    <w:rsid w:val="00320E7F"/>
    <w:rsid w:val="004011E0"/>
    <w:rsid w:val="004D1D1F"/>
    <w:rsid w:val="00635F37"/>
    <w:rsid w:val="006F2B7D"/>
    <w:rsid w:val="007711ED"/>
    <w:rsid w:val="007C64FD"/>
    <w:rsid w:val="00DB2F94"/>
    <w:rsid w:val="00E65732"/>
    <w:rsid w:val="00F9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8863"/>
  <w15:chartTrackingRefBased/>
  <w15:docId w15:val="{CEEA9442-A3A4-4BD4-AB83-DF655AB9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C9"/>
  </w:style>
  <w:style w:type="paragraph" w:styleId="Footer">
    <w:name w:val="footer"/>
    <w:basedOn w:val="Normal"/>
    <w:link w:val="FooterChar"/>
    <w:uiPriority w:val="99"/>
    <w:unhideWhenUsed/>
    <w:rsid w:val="002F0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C9"/>
  </w:style>
  <w:style w:type="table" w:styleId="TableGrid">
    <w:name w:val="Table Grid"/>
    <w:basedOn w:val="TableNormal"/>
    <w:uiPriority w:val="39"/>
    <w:rsid w:val="002F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1ED"/>
    <w:rPr>
      <w:color w:val="0563C1" w:themeColor="hyperlink"/>
      <w:u w:val="single"/>
    </w:rPr>
  </w:style>
  <w:style w:type="paragraph" w:customStyle="1" w:styleId="Default">
    <w:name w:val="Default"/>
    <w:rsid w:val="00635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btstaffnetwork@rg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28B42D0</Template>
  <TotalTime>21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Walker (aca)</dc:creator>
  <cp:keywords/>
  <dc:description/>
  <cp:lastModifiedBy>Hamish Walker (aca)</cp:lastModifiedBy>
  <cp:revision>4</cp:revision>
  <dcterms:created xsi:type="dcterms:W3CDTF">2019-02-18T08:31:00Z</dcterms:created>
  <dcterms:modified xsi:type="dcterms:W3CDTF">2019-02-18T09:14:00Z</dcterms:modified>
</cp:coreProperties>
</file>